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EC" w:rsidRPr="001550C0" w:rsidRDefault="002C5DEC" w:rsidP="00763F31">
      <w:pPr>
        <w:spacing w:line="360" w:lineRule="auto"/>
        <w:jc w:val="center"/>
        <w:rPr>
          <w:b/>
          <w:bCs/>
          <w:sz w:val="44"/>
          <w:szCs w:val="44"/>
          <w:lang w:val="en-GB"/>
        </w:rPr>
      </w:pPr>
      <w:r w:rsidRPr="001550C0">
        <w:rPr>
          <w:b/>
          <w:bCs/>
          <w:sz w:val="44"/>
          <w:szCs w:val="44"/>
          <w:lang w:val="en-GB"/>
        </w:rPr>
        <w:t>The University of Wrocław</w:t>
      </w:r>
    </w:p>
    <w:p w:rsidR="002C5DEC" w:rsidRPr="001550C0" w:rsidRDefault="002C5DEC" w:rsidP="00763F31">
      <w:pPr>
        <w:spacing w:line="360" w:lineRule="auto"/>
        <w:jc w:val="center"/>
        <w:rPr>
          <w:b/>
          <w:bCs/>
          <w:sz w:val="32"/>
          <w:szCs w:val="32"/>
          <w:lang w:val="en-GB"/>
        </w:rPr>
      </w:pPr>
      <w:r w:rsidRPr="001550C0">
        <w:rPr>
          <w:b/>
          <w:bCs/>
          <w:sz w:val="32"/>
          <w:szCs w:val="32"/>
          <w:lang w:val="en-GB"/>
        </w:rPr>
        <w:t>Faculty of Earth Sciences and Environmental Management</w:t>
      </w:r>
    </w:p>
    <w:p w:rsidR="002C5DEC" w:rsidRPr="001550C0" w:rsidRDefault="002C5DEC" w:rsidP="00383CB6">
      <w:pPr>
        <w:jc w:val="center"/>
        <w:rPr>
          <w:lang w:val="en-GB"/>
        </w:rPr>
      </w:pPr>
    </w:p>
    <w:p w:rsidR="002C5DEC" w:rsidRPr="001550C0" w:rsidRDefault="002C5DEC" w:rsidP="00383CB6">
      <w:pPr>
        <w:rPr>
          <w:lang w:val="en-GB"/>
        </w:rPr>
      </w:pPr>
    </w:p>
    <w:p w:rsidR="002C5DEC" w:rsidRPr="001550C0" w:rsidRDefault="002C5DEC" w:rsidP="00383CB6">
      <w:pPr>
        <w:rPr>
          <w:lang w:val="en-GB"/>
        </w:rPr>
      </w:pPr>
    </w:p>
    <w:p w:rsidR="002C5DEC" w:rsidRPr="001550C0" w:rsidRDefault="002C5DEC" w:rsidP="00383CB6">
      <w:pPr>
        <w:spacing w:line="360" w:lineRule="auto"/>
        <w:jc w:val="center"/>
        <w:rPr>
          <w:sz w:val="32"/>
          <w:szCs w:val="32"/>
          <w:lang w:val="en-GB"/>
        </w:rPr>
      </w:pPr>
      <w:r w:rsidRPr="001550C0">
        <w:rPr>
          <w:sz w:val="32"/>
          <w:szCs w:val="32"/>
          <w:lang w:val="en-GB"/>
        </w:rPr>
        <w:t>Name and surname</w:t>
      </w:r>
    </w:p>
    <w:p w:rsidR="002C5DEC" w:rsidRPr="001550C0" w:rsidRDefault="002C5DEC" w:rsidP="00383CB6">
      <w:pPr>
        <w:spacing w:line="360" w:lineRule="auto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S</w:t>
      </w:r>
      <w:r w:rsidRPr="001550C0">
        <w:rPr>
          <w:sz w:val="32"/>
          <w:szCs w:val="32"/>
          <w:lang w:val="en-GB"/>
        </w:rPr>
        <w:t>tudent’s book</w:t>
      </w:r>
      <w:r>
        <w:rPr>
          <w:sz w:val="32"/>
          <w:szCs w:val="32"/>
          <w:lang w:val="en-GB"/>
        </w:rPr>
        <w:t xml:space="preserve"> number</w:t>
      </w:r>
    </w:p>
    <w:p w:rsidR="002C5DEC" w:rsidRPr="001550C0" w:rsidRDefault="002C5DEC" w:rsidP="00383CB6">
      <w:pPr>
        <w:rPr>
          <w:sz w:val="28"/>
          <w:szCs w:val="28"/>
          <w:lang w:val="en-GB"/>
        </w:rPr>
      </w:pPr>
    </w:p>
    <w:p w:rsidR="002C5DEC" w:rsidRPr="001550C0" w:rsidRDefault="002C5DEC" w:rsidP="00383CB6">
      <w:pPr>
        <w:rPr>
          <w:lang w:val="en-GB"/>
        </w:rPr>
      </w:pPr>
    </w:p>
    <w:p w:rsidR="002C5DEC" w:rsidRPr="001550C0" w:rsidRDefault="002C5DEC" w:rsidP="00383CB6">
      <w:pPr>
        <w:rPr>
          <w:lang w:val="en-GB"/>
        </w:rPr>
      </w:pPr>
    </w:p>
    <w:p w:rsidR="002C5DEC" w:rsidRPr="001550C0" w:rsidRDefault="002C5DEC" w:rsidP="00383CB6">
      <w:pPr>
        <w:rPr>
          <w:lang w:val="en-GB"/>
        </w:rPr>
      </w:pPr>
    </w:p>
    <w:p w:rsidR="002C5DEC" w:rsidRPr="001550C0" w:rsidRDefault="002C5DEC" w:rsidP="00383CB6">
      <w:pPr>
        <w:jc w:val="center"/>
        <w:rPr>
          <w:b/>
          <w:bCs/>
          <w:sz w:val="36"/>
          <w:szCs w:val="36"/>
          <w:lang w:val="en-GB"/>
        </w:rPr>
      </w:pPr>
      <w:r w:rsidRPr="001550C0">
        <w:rPr>
          <w:b/>
          <w:bCs/>
          <w:sz w:val="36"/>
          <w:szCs w:val="36"/>
          <w:lang w:val="en-GB"/>
        </w:rPr>
        <w:t>TOPIC</w:t>
      </w:r>
    </w:p>
    <w:p w:rsidR="002C5DEC" w:rsidRPr="001550C0" w:rsidRDefault="002C5DEC" w:rsidP="00383CB6">
      <w:pPr>
        <w:jc w:val="center"/>
        <w:rPr>
          <w:i/>
          <w:iCs/>
          <w:lang w:val="en-GB"/>
        </w:rPr>
      </w:pPr>
      <w:r w:rsidRPr="001550C0">
        <w:rPr>
          <w:i/>
          <w:iCs/>
          <w:lang w:val="en-GB"/>
        </w:rPr>
        <w:t xml:space="preserve">(Polish in italics) </w:t>
      </w:r>
    </w:p>
    <w:p w:rsidR="002C5DEC" w:rsidRPr="001550C0" w:rsidRDefault="002C5DEC" w:rsidP="00383CB6">
      <w:pPr>
        <w:rPr>
          <w:lang w:val="en-GB"/>
        </w:rPr>
      </w:pPr>
    </w:p>
    <w:p w:rsidR="002C5DEC" w:rsidRPr="001550C0" w:rsidRDefault="002C5DEC" w:rsidP="00383CB6">
      <w:pPr>
        <w:rPr>
          <w:lang w:val="en-GB"/>
        </w:rPr>
      </w:pPr>
    </w:p>
    <w:p w:rsidR="002C5DEC" w:rsidRPr="001550C0" w:rsidRDefault="002C5DEC" w:rsidP="00383CB6">
      <w:pPr>
        <w:rPr>
          <w:lang w:val="en-GB"/>
        </w:rPr>
      </w:pPr>
    </w:p>
    <w:p w:rsidR="002C5DEC" w:rsidRPr="001550C0" w:rsidRDefault="002C5DEC" w:rsidP="00383CB6">
      <w:pPr>
        <w:spacing w:line="360" w:lineRule="auto"/>
        <w:ind w:left="2832" w:firstLine="708"/>
        <w:rPr>
          <w:sz w:val="28"/>
          <w:szCs w:val="28"/>
          <w:lang w:val="en-GB"/>
        </w:rPr>
      </w:pPr>
      <w:r w:rsidRPr="001550C0">
        <w:rPr>
          <w:sz w:val="28"/>
          <w:szCs w:val="28"/>
          <w:lang w:val="en-GB"/>
        </w:rPr>
        <w:t xml:space="preserve">Master’s </w:t>
      </w:r>
      <w:r>
        <w:rPr>
          <w:sz w:val="28"/>
          <w:szCs w:val="28"/>
          <w:lang w:val="en-GB"/>
        </w:rPr>
        <w:t>Dissertation</w:t>
      </w:r>
    </w:p>
    <w:p w:rsidR="002C5DEC" w:rsidRPr="001550C0" w:rsidRDefault="002C5DEC" w:rsidP="00383CB6">
      <w:p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Main subject</w:t>
      </w:r>
      <w:r w:rsidRPr="001550C0">
        <w:rPr>
          <w:sz w:val="28"/>
          <w:szCs w:val="28"/>
          <w:lang w:val="en-GB"/>
        </w:rPr>
        <w:t>: Geography</w:t>
      </w:r>
    </w:p>
    <w:p w:rsidR="002C5DEC" w:rsidRPr="001550C0" w:rsidRDefault="002C5DEC" w:rsidP="00383CB6">
      <w:p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Specialisation</w:t>
      </w:r>
      <w:r w:rsidRPr="001550C0">
        <w:rPr>
          <w:sz w:val="28"/>
          <w:szCs w:val="28"/>
          <w:lang w:val="en-GB"/>
        </w:rPr>
        <w:t>: Tourism and Hospitality</w:t>
      </w:r>
    </w:p>
    <w:p w:rsidR="002C5DEC" w:rsidRPr="001550C0" w:rsidRDefault="002C5DEC" w:rsidP="00383CB6">
      <w:pPr>
        <w:spacing w:line="360" w:lineRule="auto"/>
        <w:jc w:val="center"/>
        <w:rPr>
          <w:lang w:val="en-GB"/>
        </w:rPr>
      </w:pPr>
    </w:p>
    <w:p w:rsidR="002C5DEC" w:rsidRPr="001550C0" w:rsidRDefault="002C5DEC" w:rsidP="00383CB6">
      <w:pPr>
        <w:rPr>
          <w:lang w:val="en-GB"/>
        </w:rPr>
      </w:pPr>
    </w:p>
    <w:p w:rsidR="002C5DEC" w:rsidRPr="001550C0" w:rsidRDefault="002C5DEC" w:rsidP="00383CB6">
      <w:pPr>
        <w:rPr>
          <w:lang w:val="en-GB"/>
        </w:rPr>
      </w:pPr>
    </w:p>
    <w:p w:rsidR="002C5DEC" w:rsidRPr="001550C0" w:rsidRDefault="002C5DEC" w:rsidP="00383CB6">
      <w:pPr>
        <w:rPr>
          <w:lang w:val="en-GB"/>
        </w:rPr>
      </w:pPr>
    </w:p>
    <w:p w:rsidR="002C5DEC" w:rsidRPr="001550C0" w:rsidRDefault="002C5DEC" w:rsidP="00383CB6">
      <w:pPr>
        <w:rPr>
          <w:lang w:val="en-GB"/>
        </w:rPr>
      </w:pPr>
    </w:p>
    <w:p w:rsidR="002C5DEC" w:rsidRPr="001550C0" w:rsidRDefault="002C5DEC" w:rsidP="00383CB6">
      <w:pPr>
        <w:rPr>
          <w:lang w:val="en-GB"/>
        </w:rPr>
      </w:pPr>
    </w:p>
    <w:p w:rsidR="002C5DEC" w:rsidRPr="001550C0" w:rsidRDefault="002C5DEC" w:rsidP="00383CB6">
      <w:pPr>
        <w:spacing w:line="360" w:lineRule="auto"/>
        <w:ind w:left="48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Dissertation</w:t>
      </w:r>
      <w:r w:rsidRPr="001550C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Supervisor</w:t>
      </w:r>
      <w:r w:rsidRPr="001550C0">
        <w:rPr>
          <w:sz w:val="28"/>
          <w:szCs w:val="28"/>
          <w:lang w:val="en-GB"/>
        </w:rPr>
        <w:t xml:space="preserve">: </w:t>
      </w:r>
    </w:p>
    <w:p w:rsidR="002C5DEC" w:rsidRPr="001550C0" w:rsidRDefault="002C5DEC" w:rsidP="00383CB6">
      <w:pPr>
        <w:spacing w:line="360" w:lineRule="auto"/>
        <w:ind w:left="4248" w:firstLine="708"/>
        <w:rPr>
          <w:sz w:val="28"/>
          <w:szCs w:val="28"/>
          <w:lang w:val="en-GB"/>
        </w:rPr>
      </w:pPr>
      <w:r w:rsidRPr="001550C0">
        <w:rPr>
          <w:sz w:val="28"/>
          <w:szCs w:val="28"/>
          <w:lang w:val="en-GB"/>
        </w:rPr>
        <w:t>..………………………………..</w:t>
      </w:r>
    </w:p>
    <w:p w:rsidR="002C5DEC" w:rsidRPr="001550C0" w:rsidRDefault="002C5DEC" w:rsidP="00383CB6">
      <w:pPr>
        <w:spacing w:line="360" w:lineRule="auto"/>
        <w:ind w:left="4860"/>
        <w:rPr>
          <w:sz w:val="28"/>
          <w:szCs w:val="28"/>
          <w:lang w:val="en-GB"/>
        </w:rPr>
      </w:pPr>
      <w:r w:rsidRPr="001550C0">
        <w:rPr>
          <w:sz w:val="28"/>
          <w:szCs w:val="28"/>
          <w:lang w:val="en-GB"/>
        </w:rPr>
        <w:t>Department of Regional Geography and Tourism</w:t>
      </w:r>
    </w:p>
    <w:p w:rsidR="002C5DEC" w:rsidRPr="001550C0" w:rsidRDefault="002C5DEC" w:rsidP="00383CB6">
      <w:pPr>
        <w:spacing w:line="360" w:lineRule="auto"/>
        <w:ind w:left="4860"/>
        <w:jc w:val="both"/>
        <w:rPr>
          <w:lang w:val="en-GB"/>
        </w:rPr>
      </w:pPr>
      <w:r w:rsidRPr="001550C0">
        <w:rPr>
          <w:sz w:val="28"/>
          <w:szCs w:val="28"/>
          <w:lang w:val="en-GB"/>
        </w:rPr>
        <w:t>Institute of Geography and Regional Development</w:t>
      </w:r>
    </w:p>
    <w:p w:rsidR="002C5DEC" w:rsidRPr="001550C0" w:rsidRDefault="002C5DEC" w:rsidP="00383CB6">
      <w:pPr>
        <w:jc w:val="right"/>
        <w:rPr>
          <w:lang w:val="en-GB"/>
        </w:rPr>
      </w:pPr>
    </w:p>
    <w:p w:rsidR="002C5DEC" w:rsidRPr="001550C0" w:rsidRDefault="002C5DEC" w:rsidP="00383CB6">
      <w:pPr>
        <w:rPr>
          <w:lang w:val="en-GB"/>
        </w:rPr>
      </w:pPr>
    </w:p>
    <w:p w:rsidR="002C5DEC" w:rsidRPr="001550C0" w:rsidRDefault="002C5DEC" w:rsidP="00383CB6">
      <w:pPr>
        <w:rPr>
          <w:lang w:val="en-GB"/>
        </w:rPr>
      </w:pPr>
    </w:p>
    <w:p w:rsidR="002C5DEC" w:rsidRPr="001550C0" w:rsidRDefault="002C5DEC" w:rsidP="00383CB6">
      <w:pPr>
        <w:rPr>
          <w:lang w:val="en-GB"/>
        </w:rPr>
      </w:pPr>
    </w:p>
    <w:p w:rsidR="002C5DEC" w:rsidRPr="001550C0" w:rsidRDefault="002C5DEC" w:rsidP="00383CB6">
      <w:pPr>
        <w:rPr>
          <w:lang w:val="en-GB"/>
        </w:rPr>
      </w:pPr>
    </w:p>
    <w:p w:rsidR="002C5DEC" w:rsidRPr="001550C0" w:rsidRDefault="002C5DEC" w:rsidP="00383CB6">
      <w:pPr>
        <w:rPr>
          <w:lang w:val="en-GB"/>
        </w:rPr>
      </w:pPr>
    </w:p>
    <w:p w:rsidR="002C5DEC" w:rsidRPr="001550C0" w:rsidRDefault="002C5DEC" w:rsidP="00383CB6">
      <w:pPr>
        <w:jc w:val="center"/>
        <w:rPr>
          <w:sz w:val="28"/>
          <w:szCs w:val="28"/>
          <w:lang w:val="en-GB"/>
        </w:rPr>
      </w:pPr>
      <w:r w:rsidRPr="001550C0">
        <w:rPr>
          <w:sz w:val="28"/>
          <w:szCs w:val="28"/>
          <w:lang w:val="en-GB"/>
        </w:rPr>
        <w:t>Wrocław, …….</w:t>
      </w:r>
      <w:r w:rsidRPr="001550C0">
        <w:rPr>
          <w:i/>
          <w:iCs/>
          <w:sz w:val="28"/>
          <w:szCs w:val="28"/>
          <w:lang w:val="en-GB"/>
        </w:rPr>
        <w:t>(Year)</w:t>
      </w:r>
    </w:p>
    <w:p w:rsidR="002C5DEC" w:rsidRPr="001550C0" w:rsidRDefault="002C5DEC">
      <w:pPr>
        <w:rPr>
          <w:lang w:val="en-GB"/>
        </w:rPr>
      </w:pPr>
      <w:bookmarkStart w:id="0" w:name="_GoBack"/>
      <w:bookmarkEnd w:id="0"/>
    </w:p>
    <w:sectPr w:rsidR="002C5DEC" w:rsidRPr="001550C0" w:rsidSect="00316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CB6"/>
    <w:rsid w:val="001550C0"/>
    <w:rsid w:val="0025134A"/>
    <w:rsid w:val="002C5DEC"/>
    <w:rsid w:val="00316619"/>
    <w:rsid w:val="00335703"/>
    <w:rsid w:val="00383CB6"/>
    <w:rsid w:val="004477F5"/>
    <w:rsid w:val="004B1B4F"/>
    <w:rsid w:val="00763F31"/>
    <w:rsid w:val="008F27F8"/>
    <w:rsid w:val="00A4486D"/>
    <w:rsid w:val="00B75159"/>
    <w:rsid w:val="00C833E0"/>
    <w:rsid w:val="00CE5B19"/>
    <w:rsid w:val="00F9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CB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58</Words>
  <Characters>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Wrocław</dc:title>
  <dc:subject/>
  <dc:creator>user</dc:creator>
  <cp:keywords/>
  <dc:description/>
  <cp:lastModifiedBy>Cookie Monster</cp:lastModifiedBy>
  <cp:revision>3</cp:revision>
  <dcterms:created xsi:type="dcterms:W3CDTF">2019-07-02T16:14:00Z</dcterms:created>
  <dcterms:modified xsi:type="dcterms:W3CDTF">2019-07-02T16:36:00Z</dcterms:modified>
</cp:coreProperties>
</file>